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087815CD" w:rsidR="00FC7E48" w:rsidRPr="00ED3C00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proofErr w:type="spellStart"/>
      <w:r w:rsidRPr="00ED3C0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Pr="00ED3C0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403420" w:rsidRPr="00ED3C00">
        <w:rPr>
          <w:b/>
          <w:color w:val="FFFFFF" w:themeColor="background1"/>
          <w:sz w:val="28"/>
          <w:szCs w:val="28"/>
        </w:rPr>
        <w:t>3</w:t>
      </w:r>
      <w:r w:rsidR="00FC7E48" w:rsidRPr="00ED3C00">
        <w:rPr>
          <w:b/>
          <w:color w:val="FFFFFF" w:themeColor="background1"/>
          <w:sz w:val="28"/>
          <w:szCs w:val="28"/>
        </w:rPr>
        <w:t xml:space="preserve">:  </w:t>
      </w:r>
      <w:proofErr w:type="spellStart"/>
      <w:r w:rsidR="000043C6" w:rsidRPr="00ED3C0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Temas</w:t>
      </w:r>
      <w:proofErr w:type="spellEnd"/>
      <w:r w:rsidR="000043C6" w:rsidRPr="00ED3C0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de </w:t>
      </w:r>
      <w:proofErr w:type="spellStart"/>
      <w:r w:rsidR="000043C6" w:rsidRPr="00ED3C0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negocios</w:t>
      </w:r>
      <w:proofErr w:type="spellEnd"/>
      <w:r w:rsidR="000043C6" w:rsidRPr="00ED3C0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proofErr w:type="spellStart"/>
      <w:r w:rsidR="000043C6" w:rsidRPr="00ED3C0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desde</w:t>
      </w:r>
      <w:proofErr w:type="spellEnd"/>
      <w:r w:rsidR="000043C6" w:rsidRPr="00ED3C00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casa</w:t>
      </w:r>
    </w:p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  <w:bookmarkStart w:id="0" w:name="_GoBack"/>
      <w:bookmarkEnd w:id="0"/>
    </w:p>
    <w:p w14:paraId="4F7E3190" w14:textId="77777777" w:rsidR="000043C6" w:rsidRDefault="000043C6" w:rsidP="000043C6">
      <w:proofErr w:type="spellStart"/>
      <w:r>
        <w:rPr>
          <w:rFonts w:ascii="Cambria" w:eastAsia="Cambria" w:hAnsi="Cambria" w:cs="Cambria"/>
          <w:b/>
          <w:highlight w:val="white"/>
        </w:rPr>
        <w:t>Factores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al </w:t>
      </w:r>
      <w:proofErr w:type="spellStart"/>
      <w:r>
        <w:rPr>
          <w:rFonts w:ascii="Cambria" w:eastAsia="Cambria" w:hAnsi="Cambria" w:cs="Cambria"/>
          <w:b/>
          <w:highlight w:val="white"/>
        </w:rPr>
        <w:t>seleccionar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el </w:t>
      </w:r>
      <w:proofErr w:type="spellStart"/>
      <w:r>
        <w:rPr>
          <w:rFonts w:ascii="Cambria" w:eastAsia="Cambria" w:hAnsi="Cambria" w:cs="Cambria"/>
          <w:b/>
          <w:highlight w:val="white"/>
        </w:rPr>
        <w:t>negocio</w:t>
      </w:r>
      <w:proofErr w:type="spellEnd"/>
    </w:p>
    <w:p w14:paraId="37403EAD" w14:textId="77777777" w:rsidR="000043C6" w:rsidRDefault="000043C6" w:rsidP="000043C6"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3): </w:t>
      </w:r>
      <w:proofErr w:type="spellStart"/>
      <w:r>
        <w:rPr>
          <w:rFonts w:ascii="Cambria" w:eastAsia="Cambria" w:hAnsi="Cambria" w:cs="Cambria"/>
          <w:i/>
          <w:highlight w:val="white"/>
        </w:rPr>
        <w:t>Describa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consideraciones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al </w:t>
      </w:r>
      <w:proofErr w:type="spellStart"/>
      <w:r>
        <w:rPr>
          <w:rFonts w:ascii="Cambria" w:eastAsia="Cambria" w:hAnsi="Cambria" w:cs="Cambria"/>
          <w:i/>
          <w:highlight w:val="white"/>
        </w:rPr>
        <w:t>seleccionar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desde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casa e </w:t>
      </w:r>
      <w:proofErr w:type="spellStart"/>
      <w:r>
        <w:rPr>
          <w:rFonts w:ascii="Cambria" w:eastAsia="Cambria" w:hAnsi="Cambria" w:cs="Cambria"/>
          <w:i/>
          <w:highlight w:val="white"/>
        </w:rPr>
        <w:t>incluya</w:t>
      </w:r>
      <w:proofErr w:type="spellEnd"/>
      <w:r>
        <w:rPr>
          <w:rFonts w:ascii="Cambria" w:eastAsia="Cambria" w:hAnsi="Cambria" w:cs="Cambria"/>
          <w:i/>
          <w:highlight w:val="white"/>
        </w:rPr>
        <w:t>:</w:t>
      </w:r>
    </w:p>
    <w:p w14:paraId="36B132C3" w14:textId="77777777" w:rsidR="000043C6" w:rsidRDefault="000043C6" w:rsidP="000043C6">
      <w:pPr>
        <w:numPr>
          <w:ilvl w:val="0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highlight w:val="white"/>
        </w:rPr>
        <w:t xml:space="preserve">Su </w:t>
      </w:r>
      <w:proofErr w:type="spellStart"/>
      <w:r>
        <w:rPr>
          <w:rFonts w:ascii="Cambria" w:eastAsia="Cambria" w:hAnsi="Cambria" w:cs="Cambria"/>
          <w:i/>
          <w:highlight w:val="white"/>
        </w:rPr>
        <w:t>experiencia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el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46F53A5B" w14:textId="77777777" w:rsidR="000043C6" w:rsidRDefault="000043C6" w:rsidP="000043C6">
      <w:pPr>
        <w:numPr>
          <w:ilvl w:val="0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highlight w:val="white"/>
        </w:rPr>
        <w:t>¿</w:t>
      </w:r>
      <w:proofErr w:type="spellStart"/>
      <w:r>
        <w:rPr>
          <w:rFonts w:ascii="Cambria" w:eastAsia="Cambria" w:hAnsi="Cambria" w:cs="Cambria"/>
          <w:i/>
          <w:highlight w:val="white"/>
        </w:rPr>
        <w:t>Por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qué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funcionará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como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un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desde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casa?</w:t>
      </w:r>
    </w:p>
    <w:p w14:paraId="48CC94E4" w14:textId="77777777" w:rsidR="000043C6" w:rsidRDefault="000043C6" w:rsidP="000043C6">
      <w:pPr>
        <w:numPr>
          <w:ilvl w:val="0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highlight w:val="white"/>
        </w:rPr>
        <w:t>¿</w:t>
      </w:r>
      <w:proofErr w:type="spellStart"/>
      <w:r>
        <w:rPr>
          <w:rFonts w:ascii="Cambria" w:eastAsia="Cambria" w:hAnsi="Cambria" w:cs="Cambria"/>
          <w:i/>
          <w:highlight w:val="white"/>
        </w:rPr>
        <w:t>Cómo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planea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promocionar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vender </w:t>
      </w:r>
      <w:proofErr w:type="spellStart"/>
      <w:r>
        <w:rPr>
          <w:rFonts w:ascii="Cambria" w:eastAsia="Cambria" w:hAnsi="Cambria" w:cs="Cambria"/>
          <w:i/>
          <w:highlight w:val="white"/>
        </w:rPr>
        <w:t>sus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productos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o </w:t>
      </w:r>
      <w:proofErr w:type="spellStart"/>
      <w:r>
        <w:rPr>
          <w:rFonts w:ascii="Cambria" w:eastAsia="Cambria" w:hAnsi="Cambria" w:cs="Cambria"/>
          <w:i/>
          <w:highlight w:val="white"/>
        </w:rPr>
        <w:t>servicios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? ¿ </w:t>
      </w:r>
      <w:proofErr w:type="spellStart"/>
      <w:r>
        <w:rPr>
          <w:rFonts w:ascii="Cambria" w:eastAsia="Cambria" w:hAnsi="Cambria" w:cs="Cambria"/>
          <w:i/>
          <w:highlight w:val="white"/>
        </w:rPr>
        <w:t>En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persona? ¿</w:t>
      </w:r>
      <w:proofErr w:type="spellStart"/>
      <w:r>
        <w:rPr>
          <w:rFonts w:ascii="Cambria" w:eastAsia="Cambria" w:hAnsi="Cambria" w:cs="Cambria"/>
          <w:i/>
          <w:highlight w:val="white"/>
        </w:rPr>
        <w:t>En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internet?</w:t>
      </w:r>
    </w:p>
    <w:p w14:paraId="6B78D4E1" w14:textId="77777777" w:rsidR="000043C6" w:rsidRDefault="000043C6" w:rsidP="000043C6">
      <w:pPr>
        <w:numPr>
          <w:ilvl w:val="0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  <w:i/>
        </w:rPr>
      </w:pPr>
      <w:r>
        <w:rPr>
          <w:rFonts w:ascii="Times New Roman" w:eastAsia="Times New Roman" w:hAnsi="Times New Roman" w:cs="Times New Roman"/>
          <w:highlight w:val="white"/>
        </w:rPr>
        <w:t> </w:t>
      </w:r>
      <w:r>
        <w:rPr>
          <w:rFonts w:ascii="Cambria" w:eastAsia="Cambria" w:hAnsi="Cambria" w:cs="Cambria"/>
          <w:i/>
          <w:highlight w:val="white"/>
        </w:rPr>
        <w:t xml:space="preserve">¿Hay </w:t>
      </w:r>
      <w:proofErr w:type="spellStart"/>
      <w:r>
        <w:rPr>
          <w:rFonts w:ascii="Cambria" w:eastAsia="Cambria" w:hAnsi="Cambria" w:cs="Cambria"/>
          <w:i/>
          <w:highlight w:val="white"/>
        </w:rPr>
        <w:t>algunas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restricciones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legales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al </w:t>
      </w:r>
      <w:proofErr w:type="spellStart"/>
      <w:r>
        <w:rPr>
          <w:rFonts w:ascii="Cambria" w:eastAsia="Cambria" w:hAnsi="Cambria" w:cs="Cambria"/>
          <w:i/>
          <w:highlight w:val="white"/>
        </w:rPr>
        <w:t>usar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casa </w:t>
      </w:r>
      <w:proofErr w:type="spellStart"/>
      <w:r>
        <w:rPr>
          <w:rFonts w:ascii="Cambria" w:eastAsia="Cambria" w:hAnsi="Cambria" w:cs="Cambria"/>
          <w:i/>
          <w:highlight w:val="white"/>
        </w:rPr>
        <w:t>como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un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? </w:t>
      </w:r>
      <w:proofErr w:type="spellStart"/>
      <w:r>
        <w:rPr>
          <w:rFonts w:ascii="Cambria" w:eastAsia="Cambria" w:hAnsi="Cambria" w:cs="Cambria"/>
          <w:i/>
          <w:highlight w:val="white"/>
        </w:rPr>
        <w:t>Por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ejemplo</w:t>
      </w:r>
      <w:proofErr w:type="spellEnd"/>
      <w:r>
        <w:rPr>
          <w:rFonts w:ascii="Cambria" w:eastAsia="Cambria" w:hAnsi="Cambria" w:cs="Cambria"/>
          <w:i/>
          <w:highlight w:val="white"/>
        </w:rPr>
        <w:t>, ¿</w:t>
      </w:r>
      <w:proofErr w:type="spellStart"/>
      <w:r>
        <w:rPr>
          <w:rFonts w:ascii="Cambria" w:eastAsia="Cambria" w:hAnsi="Cambria" w:cs="Cambria"/>
          <w:i/>
          <w:highlight w:val="white"/>
        </w:rPr>
        <w:t>restricciones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ubicación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o de </w:t>
      </w:r>
      <w:proofErr w:type="spellStart"/>
      <w:r>
        <w:rPr>
          <w:rFonts w:ascii="Cambria" w:eastAsia="Cambria" w:hAnsi="Cambria" w:cs="Cambria"/>
          <w:i/>
          <w:highlight w:val="white"/>
        </w:rPr>
        <w:t>licencia</w:t>
      </w:r>
      <w:proofErr w:type="spellEnd"/>
      <w:r>
        <w:rPr>
          <w:rFonts w:ascii="Cambria" w:eastAsia="Cambria" w:hAnsi="Cambria" w:cs="Cambria"/>
          <w:i/>
          <w:highlight w:val="white"/>
        </w:rPr>
        <w:t>?</w:t>
      </w:r>
    </w:p>
    <w:p w14:paraId="158BA4B7" w14:textId="77777777" w:rsidR="000043C6" w:rsidRDefault="000043C6" w:rsidP="000043C6">
      <w:pPr>
        <w:numPr>
          <w:ilvl w:val="0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highlight w:val="white"/>
        </w:rPr>
        <w:t xml:space="preserve">La </w:t>
      </w:r>
      <w:proofErr w:type="spellStart"/>
      <w:r>
        <w:rPr>
          <w:rFonts w:ascii="Cambria" w:eastAsia="Cambria" w:hAnsi="Cambria" w:cs="Cambria"/>
          <w:i/>
          <w:highlight w:val="white"/>
        </w:rPr>
        <w:t>competencia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este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293AC664" w14:textId="77777777" w:rsidR="000043C6" w:rsidRDefault="000043C6" w:rsidP="000043C6">
      <w:pPr>
        <w:numPr>
          <w:ilvl w:val="0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highlight w:val="white"/>
        </w:rPr>
        <w:t xml:space="preserve">Las </w:t>
      </w:r>
      <w:proofErr w:type="spellStart"/>
      <w:r>
        <w:rPr>
          <w:rFonts w:ascii="Cambria" w:eastAsia="Cambria" w:hAnsi="Cambria" w:cs="Cambria"/>
          <w:i/>
          <w:highlight w:val="white"/>
        </w:rPr>
        <w:t>expectativas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que </w:t>
      </w:r>
      <w:proofErr w:type="spellStart"/>
      <w:r>
        <w:rPr>
          <w:rFonts w:ascii="Cambria" w:eastAsia="Cambria" w:hAnsi="Cambria" w:cs="Cambria"/>
          <w:i/>
          <w:highlight w:val="white"/>
        </w:rPr>
        <w:t>tengan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que </w:t>
      </w:r>
      <w:proofErr w:type="spellStart"/>
      <w:r>
        <w:rPr>
          <w:rFonts w:ascii="Cambria" w:eastAsia="Cambria" w:hAnsi="Cambria" w:cs="Cambria"/>
          <w:i/>
          <w:highlight w:val="white"/>
        </w:rPr>
        <w:t>ver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con el </w:t>
      </w:r>
      <w:proofErr w:type="spellStart"/>
      <w:r>
        <w:rPr>
          <w:rFonts w:ascii="Cambria" w:eastAsia="Cambria" w:hAnsi="Cambria" w:cs="Cambria"/>
          <w:i/>
          <w:highlight w:val="white"/>
        </w:rPr>
        <w:t>crecimiento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i/>
          <w:highlight w:val="white"/>
        </w:rPr>
        <w:t>por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qué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4ED9AFDC" w14:textId="77777777" w:rsidR="000043C6" w:rsidRDefault="000043C6" w:rsidP="000043C6"/>
    <w:p w14:paraId="103C7A58" w14:textId="77777777" w:rsidR="000043C6" w:rsidRDefault="000043C6" w:rsidP="000043C6"/>
    <w:p w14:paraId="7B2E3943" w14:textId="77777777" w:rsidR="000043C6" w:rsidRDefault="000043C6" w:rsidP="000043C6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highlight w:val="white"/>
        </w:rPr>
        <w:t xml:space="preserve">El </w:t>
      </w:r>
      <w:proofErr w:type="spellStart"/>
      <w:r>
        <w:rPr>
          <w:rFonts w:ascii="Cambria" w:eastAsia="Cambria" w:hAnsi="Cambria" w:cs="Cambria"/>
          <w:b/>
          <w:highlight w:val="white"/>
        </w:rPr>
        <w:t>compromiso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b/>
          <w:highlight w:val="white"/>
        </w:rPr>
        <w:t>tiempo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de un </w:t>
      </w:r>
      <w:proofErr w:type="spellStart"/>
      <w:r>
        <w:rPr>
          <w:rFonts w:ascii="Cambria" w:eastAsia="Cambria" w:hAnsi="Cambria" w:cs="Cambria"/>
          <w:b/>
          <w:highlight w:val="white"/>
        </w:rPr>
        <w:t>negocio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highlight w:val="white"/>
        </w:rPr>
        <w:t>desde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casa</w:t>
      </w:r>
    </w:p>
    <w:p w14:paraId="3757C17E" w14:textId="77777777" w:rsidR="000043C6" w:rsidRDefault="000043C6" w:rsidP="000043C6">
      <w:pPr>
        <w:ind w:left="720"/>
      </w:pPr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3): </w:t>
      </w:r>
      <w:proofErr w:type="spellStart"/>
      <w:r>
        <w:rPr>
          <w:rFonts w:ascii="Cambria" w:eastAsia="Cambria" w:hAnsi="Cambria" w:cs="Cambria"/>
          <w:i/>
          <w:highlight w:val="white"/>
        </w:rPr>
        <w:t>Describa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si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el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será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una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actividad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medio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tiempo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o </w:t>
      </w:r>
      <w:proofErr w:type="spellStart"/>
      <w:r>
        <w:rPr>
          <w:rFonts w:ascii="Cambria" w:eastAsia="Cambria" w:hAnsi="Cambria" w:cs="Cambria"/>
          <w:i/>
          <w:highlight w:val="white"/>
        </w:rPr>
        <w:t>tiempo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completo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para </w:t>
      </w:r>
      <w:proofErr w:type="spellStart"/>
      <w:r>
        <w:rPr>
          <w:rFonts w:ascii="Cambria" w:eastAsia="Cambria" w:hAnsi="Cambria" w:cs="Cambria"/>
          <w:i/>
          <w:highlight w:val="white"/>
        </w:rPr>
        <w:t>usted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. Sea </w:t>
      </w:r>
      <w:proofErr w:type="spellStart"/>
      <w:r>
        <w:rPr>
          <w:rFonts w:ascii="Cambria" w:eastAsia="Cambria" w:hAnsi="Cambria" w:cs="Cambria"/>
          <w:i/>
          <w:highlight w:val="white"/>
        </w:rPr>
        <w:t>específico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acerca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i/>
          <w:highlight w:val="white"/>
        </w:rPr>
        <w:t>cuántas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horas </w:t>
      </w:r>
      <w:proofErr w:type="spellStart"/>
      <w:r>
        <w:rPr>
          <w:rFonts w:ascii="Cambria" w:eastAsia="Cambria" w:hAnsi="Cambria" w:cs="Cambria"/>
          <w:i/>
          <w:highlight w:val="white"/>
        </w:rPr>
        <w:t>podrá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comprometerse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para el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i/>
          <w:highlight w:val="white"/>
        </w:rPr>
        <w:t>cuando</w:t>
      </w:r>
      <w:proofErr w:type="spellEnd"/>
      <w:r>
        <w:rPr>
          <w:rFonts w:ascii="Cambria" w:eastAsia="Cambria" w:hAnsi="Cambria" w:cs="Cambria"/>
          <w:i/>
          <w:highlight w:val="white"/>
        </w:rPr>
        <w:t>.</w:t>
      </w:r>
    </w:p>
    <w:p w14:paraId="3CA6C5E2" w14:textId="77777777" w:rsidR="000043C6" w:rsidRDefault="000043C6" w:rsidP="000043C6">
      <w:pPr>
        <w:ind w:left="720"/>
      </w:pPr>
    </w:p>
    <w:p w14:paraId="65023109" w14:textId="77777777" w:rsidR="000043C6" w:rsidRDefault="000043C6" w:rsidP="000043C6">
      <w:pPr>
        <w:ind w:left="720"/>
      </w:pPr>
    </w:p>
    <w:p w14:paraId="2020207B" w14:textId="77777777" w:rsidR="000043C6" w:rsidRDefault="000043C6" w:rsidP="000043C6"/>
    <w:p w14:paraId="0B8ACBFA" w14:textId="77777777" w:rsidR="000043C6" w:rsidRDefault="000043C6" w:rsidP="000043C6">
      <w:pPr>
        <w:numPr>
          <w:ilvl w:val="0"/>
          <w:numId w:val="1"/>
        </w:numPr>
        <w:spacing w:line="276" w:lineRule="auto"/>
        <w:ind w:hanging="360"/>
        <w:contextualSpacing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  <w:highlight w:val="white"/>
        </w:rPr>
        <w:t>Manejo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b/>
          <w:highlight w:val="white"/>
        </w:rPr>
        <w:t>conflicto</w:t>
      </w:r>
      <w:proofErr w:type="spellEnd"/>
      <w:r>
        <w:rPr>
          <w:rFonts w:ascii="Cambria" w:eastAsia="Cambria" w:hAnsi="Cambria" w:cs="Cambria"/>
          <w:b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b/>
          <w:highlight w:val="white"/>
        </w:rPr>
        <w:t>interés</w:t>
      </w:r>
      <w:proofErr w:type="spellEnd"/>
    </w:p>
    <w:p w14:paraId="66BFFF9F" w14:textId="77777777" w:rsidR="000043C6" w:rsidRDefault="000043C6" w:rsidP="000043C6">
      <w:pPr>
        <w:ind w:left="720"/>
      </w:pPr>
      <w:r>
        <w:rPr>
          <w:rFonts w:ascii="Cambria" w:eastAsia="Cambria" w:hAnsi="Cambria" w:cs="Cambria"/>
          <w:highlight w:val="white"/>
        </w:rPr>
        <w:t>(</w:t>
      </w:r>
      <w:proofErr w:type="spellStart"/>
      <w:r>
        <w:rPr>
          <w:rFonts w:ascii="Cambria" w:eastAsia="Cambria" w:hAnsi="Cambria" w:cs="Cambria"/>
          <w:highlight w:val="white"/>
        </w:rPr>
        <w:t>Sesión</w:t>
      </w:r>
      <w:proofErr w:type="spellEnd"/>
      <w:r>
        <w:rPr>
          <w:rFonts w:ascii="Cambria" w:eastAsia="Cambria" w:hAnsi="Cambria" w:cs="Cambria"/>
          <w:highlight w:val="white"/>
        </w:rPr>
        <w:t xml:space="preserve"> 3): Si el </w:t>
      </w:r>
      <w:proofErr w:type="spellStart"/>
      <w:r>
        <w:rPr>
          <w:rFonts w:ascii="Cambria" w:eastAsia="Cambria" w:hAnsi="Cambria" w:cs="Cambria"/>
          <w:highlight w:val="white"/>
        </w:rPr>
        <w:t>negocio</w:t>
      </w:r>
      <w:proofErr w:type="spellEnd"/>
      <w:r>
        <w:rPr>
          <w:rFonts w:ascii="Cambria" w:eastAsia="Cambria" w:hAnsi="Cambria" w:cs="Cambria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highlight w:val="white"/>
        </w:rPr>
        <w:t>será</w:t>
      </w:r>
      <w:proofErr w:type="spellEnd"/>
      <w:r>
        <w:rPr>
          <w:rFonts w:ascii="Cambria" w:eastAsia="Cambria" w:hAnsi="Cambria" w:cs="Cambria"/>
          <w:highlight w:val="white"/>
        </w:rPr>
        <w:t xml:space="preserve"> de media </w:t>
      </w:r>
      <w:proofErr w:type="spellStart"/>
      <w:r>
        <w:rPr>
          <w:rFonts w:ascii="Cambria" w:eastAsia="Cambria" w:hAnsi="Cambria" w:cs="Cambria"/>
          <w:highlight w:val="white"/>
        </w:rPr>
        <w:t>jornada</w:t>
      </w:r>
      <w:proofErr w:type="spellEnd"/>
      <w:r>
        <w:rPr>
          <w:rFonts w:ascii="Cambria" w:eastAsia="Cambria" w:hAnsi="Cambria" w:cs="Cambria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highlight w:val="white"/>
        </w:rPr>
        <w:t>describa</w:t>
      </w:r>
      <w:proofErr w:type="spellEnd"/>
      <w:r>
        <w:rPr>
          <w:rFonts w:ascii="Cambria" w:eastAsia="Cambria" w:hAnsi="Cambria" w:cs="Cambria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highlight w:val="white"/>
        </w:rPr>
        <w:t>su</w:t>
      </w:r>
      <w:proofErr w:type="spellEnd"/>
      <w:r>
        <w:rPr>
          <w:rFonts w:ascii="Cambria" w:eastAsia="Cambria" w:hAnsi="Cambria" w:cs="Cambria"/>
          <w:highlight w:val="white"/>
        </w:rPr>
        <w:t xml:space="preserve"> plan para </w:t>
      </w:r>
      <w:proofErr w:type="spellStart"/>
      <w:r>
        <w:rPr>
          <w:rFonts w:ascii="Cambria" w:eastAsia="Cambria" w:hAnsi="Cambria" w:cs="Cambria"/>
          <w:highlight w:val="white"/>
        </w:rPr>
        <w:t>evitar</w:t>
      </w:r>
      <w:proofErr w:type="spellEnd"/>
      <w:r>
        <w:rPr>
          <w:rFonts w:ascii="Cambria" w:eastAsia="Cambria" w:hAnsi="Cambria" w:cs="Cambria"/>
          <w:highlight w:val="white"/>
        </w:rPr>
        <w:t xml:space="preserve"> el </w:t>
      </w:r>
      <w:proofErr w:type="spellStart"/>
      <w:r>
        <w:rPr>
          <w:rFonts w:ascii="Cambria" w:eastAsia="Cambria" w:hAnsi="Cambria" w:cs="Cambria"/>
          <w:highlight w:val="white"/>
        </w:rPr>
        <w:t>conflicto</w:t>
      </w:r>
      <w:proofErr w:type="spellEnd"/>
      <w:r>
        <w:rPr>
          <w:rFonts w:ascii="Cambria" w:eastAsia="Cambria" w:hAnsi="Cambria" w:cs="Cambria"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highlight w:val="white"/>
        </w:rPr>
        <w:t>interés</w:t>
      </w:r>
      <w:proofErr w:type="spellEnd"/>
      <w:r>
        <w:rPr>
          <w:rFonts w:ascii="Cambria" w:eastAsia="Cambria" w:hAnsi="Cambria" w:cs="Cambria"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highlight w:val="white"/>
        </w:rPr>
        <w:t>cómo</w:t>
      </w:r>
      <w:proofErr w:type="spellEnd"/>
      <w:r>
        <w:rPr>
          <w:rFonts w:ascii="Cambria" w:eastAsia="Cambria" w:hAnsi="Cambria" w:cs="Cambria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highlight w:val="white"/>
        </w:rPr>
        <w:t>separará</w:t>
      </w:r>
      <w:proofErr w:type="spellEnd"/>
      <w:r>
        <w:rPr>
          <w:rFonts w:ascii="Cambria" w:eastAsia="Cambria" w:hAnsi="Cambria" w:cs="Cambria"/>
          <w:highlight w:val="white"/>
        </w:rPr>
        <w:t xml:space="preserve"> las </w:t>
      </w:r>
      <w:proofErr w:type="spellStart"/>
      <w:r>
        <w:rPr>
          <w:rFonts w:ascii="Cambria" w:eastAsia="Cambria" w:hAnsi="Cambria" w:cs="Cambria"/>
          <w:highlight w:val="white"/>
        </w:rPr>
        <w:t>responsabilidades</w:t>
      </w:r>
      <w:proofErr w:type="spellEnd"/>
      <w:r>
        <w:rPr>
          <w:rFonts w:ascii="Cambria" w:eastAsia="Cambria" w:hAnsi="Cambria" w:cs="Cambria"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highlight w:val="white"/>
        </w:rPr>
        <w:t>su</w:t>
      </w:r>
      <w:proofErr w:type="spellEnd"/>
      <w:r>
        <w:rPr>
          <w:rFonts w:ascii="Cambria" w:eastAsia="Cambria" w:hAnsi="Cambria" w:cs="Cambria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highlight w:val="white"/>
        </w:rPr>
        <w:t>otro</w:t>
      </w:r>
      <w:proofErr w:type="spellEnd"/>
      <w:r>
        <w:rPr>
          <w:rFonts w:ascii="Cambria" w:eastAsia="Cambria" w:hAnsi="Cambria" w:cs="Cambria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highlight w:val="white"/>
        </w:rPr>
        <w:t>trabajo</w:t>
      </w:r>
      <w:proofErr w:type="spellEnd"/>
      <w:r>
        <w:rPr>
          <w:rFonts w:ascii="Cambria" w:eastAsia="Cambria" w:hAnsi="Cambria" w:cs="Cambria"/>
          <w:highlight w:val="white"/>
        </w:rPr>
        <w:t xml:space="preserve"> de las de </w:t>
      </w:r>
      <w:proofErr w:type="spellStart"/>
      <w:r>
        <w:rPr>
          <w:rFonts w:ascii="Cambria" w:eastAsia="Cambria" w:hAnsi="Cambria" w:cs="Cambria"/>
          <w:highlight w:val="white"/>
        </w:rPr>
        <w:t>su</w:t>
      </w:r>
      <w:proofErr w:type="spellEnd"/>
      <w:r>
        <w:rPr>
          <w:rFonts w:ascii="Cambria" w:eastAsia="Cambria" w:hAnsi="Cambria" w:cs="Cambria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highlight w:val="white"/>
        </w:rPr>
        <w:t>negocio</w:t>
      </w:r>
      <w:proofErr w:type="spellEnd"/>
      <w:r>
        <w:rPr>
          <w:rFonts w:ascii="Cambria" w:eastAsia="Cambria" w:hAnsi="Cambria" w:cs="Cambria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highlight w:val="white"/>
        </w:rPr>
        <w:t>en</w:t>
      </w:r>
      <w:proofErr w:type="spellEnd"/>
      <w:r>
        <w:rPr>
          <w:rFonts w:ascii="Cambria" w:eastAsia="Cambria" w:hAnsi="Cambria" w:cs="Cambria"/>
          <w:highlight w:val="white"/>
        </w:rPr>
        <w:t xml:space="preserve"> casa.</w:t>
      </w:r>
    </w:p>
    <w:p w14:paraId="6EBE73BD" w14:textId="77777777" w:rsidR="000043C6" w:rsidRDefault="000043C6" w:rsidP="000043C6">
      <w:pPr>
        <w:ind w:left="720"/>
      </w:pPr>
    </w:p>
    <w:p w14:paraId="1B6B18F7" w14:textId="77777777" w:rsidR="000043C6" w:rsidRDefault="000043C6" w:rsidP="000043C6">
      <w:pPr>
        <w:ind w:left="720"/>
      </w:pPr>
    </w:p>
    <w:p w14:paraId="76A98695" w14:textId="77777777" w:rsidR="000043C6" w:rsidRDefault="000043C6" w:rsidP="000043C6">
      <w:pPr>
        <w:ind w:left="720"/>
      </w:pPr>
    </w:p>
    <w:p w14:paraId="609CED93" w14:textId="77777777" w:rsidR="000043C6" w:rsidRDefault="000043C6" w:rsidP="000043C6"/>
    <w:p w14:paraId="7F530C85" w14:textId="77777777" w:rsidR="000043C6" w:rsidRDefault="000043C6" w:rsidP="000043C6">
      <w:pPr>
        <w:numPr>
          <w:ilvl w:val="0"/>
          <w:numId w:val="1"/>
        </w:numPr>
        <w:spacing w:line="276" w:lineRule="auto"/>
        <w:ind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highlight w:val="white"/>
        </w:rPr>
        <w:t xml:space="preserve">Personal </w:t>
      </w:r>
      <w:proofErr w:type="spellStart"/>
      <w:r>
        <w:rPr>
          <w:rFonts w:ascii="Cambria" w:eastAsia="Cambria" w:hAnsi="Cambria" w:cs="Cambria"/>
          <w:b/>
          <w:highlight w:val="white"/>
        </w:rPr>
        <w:t>laboral</w:t>
      </w:r>
      <w:proofErr w:type="spellEnd"/>
    </w:p>
    <w:p w14:paraId="30144EA4" w14:textId="77777777" w:rsidR="000043C6" w:rsidRDefault="000043C6" w:rsidP="000043C6">
      <w:pPr>
        <w:ind w:left="720"/>
      </w:pPr>
      <w:r>
        <w:rPr>
          <w:rFonts w:ascii="Cambria" w:eastAsia="Cambria" w:hAnsi="Cambria" w:cs="Cambria"/>
          <w:i/>
          <w:highlight w:val="white"/>
        </w:rPr>
        <w:t>(</w:t>
      </w:r>
      <w:proofErr w:type="spellStart"/>
      <w:r>
        <w:rPr>
          <w:rFonts w:ascii="Cambria" w:eastAsia="Cambria" w:hAnsi="Cambria" w:cs="Cambria"/>
          <w:i/>
          <w:highlight w:val="white"/>
        </w:rPr>
        <w:t>Sesión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3): </w:t>
      </w:r>
      <w:proofErr w:type="spellStart"/>
      <w:r>
        <w:rPr>
          <w:rFonts w:ascii="Cambria" w:eastAsia="Cambria" w:hAnsi="Cambria" w:cs="Cambria"/>
          <w:i/>
          <w:highlight w:val="white"/>
        </w:rPr>
        <w:t>Describa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personal y </w:t>
      </w:r>
      <w:proofErr w:type="spellStart"/>
      <w:r>
        <w:rPr>
          <w:rFonts w:ascii="Cambria" w:eastAsia="Cambria" w:hAnsi="Cambria" w:cs="Cambria"/>
          <w:i/>
          <w:highlight w:val="white"/>
        </w:rPr>
        <w:t>asociados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que </w:t>
      </w:r>
      <w:proofErr w:type="spellStart"/>
      <w:r>
        <w:rPr>
          <w:rFonts w:ascii="Cambria" w:eastAsia="Cambria" w:hAnsi="Cambria" w:cs="Cambria"/>
          <w:i/>
          <w:highlight w:val="white"/>
        </w:rPr>
        <w:t>estarán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involucrados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operar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negocio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incluyendo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miembros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de la </w:t>
      </w:r>
      <w:proofErr w:type="spellStart"/>
      <w:r>
        <w:rPr>
          <w:rFonts w:ascii="Cambria" w:eastAsia="Cambria" w:hAnsi="Cambria" w:cs="Cambria"/>
          <w:i/>
          <w:highlight w:val="white"/>
        </w:rPr>
        <w:t>familia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. </w:t>
      </w:r>
      <w:proofErr w:type="spellStart"/>
      <w:r>
        <w:rPr>
          <w:rFonts w:ascii="Cambria" w:eastAsia="Cambria" w:hAnsi="Cambria" w:cs="Cambria"/>
          <w:i/>
          <w:highlight w:val="white"/>
        </w:rPr>
        <w:t>Describa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su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participación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i/>
          <w:highlight w:val="white"/>
        </w:rPr>
        <w:t>sus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responsabilidades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. </w:t>
      </w:r>
    </w:p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792EF6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8FEED" w14:textId="77777777" w:rsidR="00E64ECC" w:rsidRDefault="00E64ECC" w:rsidP="006110E4">
      <w:r>
        <w:separator/>
      </w:r>
    </w:p>
  </w:endnote>
  <w:endnote w:type="continuationSeparator" w:id="0">
    <w:p w14:paraId="3D100A35" w14:textId="77777777" w:rsidR="00E64ECC" w:rsidRDefault="00E64ECC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4CB25BA1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403420">
      <w:rPr>
        <w:rFonts w:cs="Lucida Grande"/>
        <w:color w:val="000000"/>
        <w:sz w:val="20"/>
        <w:szCs w:val="20"/>
      </w:rPr>
      <w:t>-2017</w:t>
    </w:r>
  </w:p>
  <w:p w14:paraId="3ED30976" w14:textId="29047E1A" w:rsidR="00792EF6" w:rsidRDefault="00E64ECC" w:rsidP="006110E4">
    <w:pPr>
      <w:pStyle w:val="Footer"/>
      <w:jc w:val="center"/>
      <w:rPr>
        <w:rFonts w:cs="Lucida Grande"/>
        <w:color w:val="000000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2C666870" w14:textId="4572D37B" w:rsidR="00BD5938" w:rsidRDefault="00BD5938" w:rsidP="006110E4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07DA0C4D">
          <wp:simplePos x="0" y="0"/>
          <wp:positionH relativeFrom="column">
            <wp:posOffset>1418409</wp:posOffset>
          </wp:positionH>
          <wp:positionV relativeFrom="paragraph">
            <wp:posOffset>56334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ECC6F" w14:textId="340BD839" w:rsidR="002B6C05" w:rsidRPr="00792EF6" w:rsidRDefault="00BD5938" w:rsidP="006110E4">
    <w:pPr>
      <w:pStyle w:val="Footer"/>
      <w:jc w:val="center"/>
      <w:rPr>
        <w:sz w:val="20"/>
        <w:szCs w:val="20"/>
      </w:rPr>
    </w:pP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Plantilla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del plan de </w:t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negocios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 MOBI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4341" w14:textId="77777777" w:rsidR="00E64ECC" w:rsidRDefault="00E64ECC" w:rsidP="006110E4">
      <w:r>
        <w:separator/>
      </w:r>
    </w:p>
  </w:footnote>
  <w:footnote w:type="continuationSeparator" w:id="0">
    <w:p w14:paraId="503A55C8" w14:textId="77777777" w:rsidR="00E64ECC" w:rsidRDefault="00E64ECC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E64ECC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E64ECC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A3576"/>
    <w:multiLevelType w:val="multilevel"/>
    <w:tmpl w:val="729A05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0BD11AD"/>
    <w:multiLevelType w:val="multilevel"/>
    <w:tmpl w:val="AE94FBAA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0043C6"/>
    <w:rsid w:val="00161548"/>
    <w:rsid w:val="00264F76"/>
    <w:rsid w:val="00291D1E"/>
    <w:rsid w:val="002B6C05"/>
    <w:rsid w:val="00370B60"/>
    <w:rsid w:val="00403420"/>
    <w:rsid w:val="004F3636"/>
    <w:rsid w:val="00601AA6"/>
    <w:rsid w:val="006110E4"/>
    <w:rsid w:val="006472C3"/>
    <w:rsid w:val="00690EB7"/>
    <w:rsid w:val="00792EF6"/>
    <w:rsid w:val="007E411E"/>
    <w:rsid w:val="00903315"/>
    <w:rsid w:val="00BD5938"/>
    <w:rsid w:val="00C60C00"/>
    <w:rsid w:val="00C93A4A"/>
    <w:rsid w:val="00D269EE"/>
    <w:rsid w:val="00DA4E9F"/>
    <w:rsid w:val="00E64ECC"/>
    <w:rsid w:val="00ED3C00"/>
    <w:rsid w:val="00F576D5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1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1226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6</cp:revision>
  <cp:lastPrinted>2015-12-14T17:59:00Z</cp:lastPrinted>
  <dcterms:created xsi:type="dcterms:W3CDTF">2016-12-03T18:07:00Z</dcterms:created>
  <dcterms:modified xsi:type="dcterms:W3CDTF">2016-12-03T19:16:00Z</dcterms:modified>
  <cp:category/>
</cp:coreProperties>
</file>